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C" w:rsidRDefault="0026032C"/>
    <w:p w:rsidR="0026032C" w:rsidRDefault="0026032C"/>
    <w:p w:rsidR="0026032C" w:rsidRDefault="00350DC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9572625" cy="4572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1380F" w:rsidRDefault="00E82B09" w:rsidP="002F3EC6">
                            <w:pPr>
                              <w:shd w:val="clear" w:color="auto" w:fill="B5BD00"/>
                              <w:jc w:val="center"/>
                              <w:rPr>
                                <w:rFonts w:ascii="Helvetica" w:hAnsi="Helvetica" w:cs="Arial"/>
                                <w:b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  <w:t>FISHB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 w:cs="Arial"/>
                                <w:b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  <w:t xml:space="preserve">ONE: </w:t>
                            </w:r>
                            <w:r w:rsidR="0016630B" w:rsidRPr="0021380F">
                              <w:rPr>
                                <w:rFonts w:ascii="Helvetica" w:hAnsi="Helvetica" w:cs="Arial"/>
                                <w:b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  <w:t>EFFECTS OF RDA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9.6pt;width:753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R7gAIAABA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" stroked="f">
                <v:textbox>
                  <w:txbxContent>
                    <w:p w:rsidR="0026032C" w:rsidRPr="0021380F" w:rsidRDefault="00E82B09" w:rsidP="002F3EC6">
                      <w:pPr>
                        <w:shd w:val="clear" w:color="auto" w:fill="B5BD00"/>
                        <w:jc w:val="center"/>
                        <w:rPr>
                          <w:rFonts w:ascii="Helvetica" w:hAnsi="Helvetica" w:cs="Arial"/>
                          <w:b/>
                          <w:color w:val="FFFFFF" w:themeColor="background1"/>
                          <w:sz w:val="40"/>
                          <w:szCs w:val="48"/>
                          <w:lang w:val="en-US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FFFFFF" w:themeColor="background1"/>
                          <w:sz w:val="40"/>
                          <w:szCs w:val="48"/>
                          <w:lang w:val="en-US"/>
                        </w:rPr>
                        <w:t>FISHB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Arial"/>
                          <w:b/>
                          <w:color w:val="FFFFFF" w:themeColor="background1"/>
                          <w:sz w:val="40"/>
                          <w:szCs w:val="48"/>
                          <w:lang w:val="en-US"/>
                        </w:rPr>
                        <w:t xml:space="preserve">ONE: </w:t>
                      </w:r>
                      <w:r w:rsidR="0016630B" w:rsidRPr="0021380F">
                        <w:rPr>
                          <w:rFonts w:ascii="Helvetica" w:hAnsi="Helvetica" w:cs="Arial"/>
                          <w:b/>
                          <w:color w:val="FFFFFF" w:themeColor="background1"/>
                          <w:sz w:val="40"/>
                          <w:szCs w:val="48"/>
                          <w:lang w:val="en-US"/>
                        </w:rPr>
                        <w:t>EFFECTS OF RDA PARTICIPATION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1B38" w:rsidRDefault="00B61B38"/>
    <w:p w:rsidR="00B61B38" w:rsidRDefault="00B61B38"/>
    <w:p w:rsidR="0026032C" w:rsidRDefault="0026032C"/>
    <w:p w:rsidR="0026032C" w:rsidRDefault="0026032C"/>
    <w:p w:rsidR="0026032C" w:rsidRDefault="0026032C"/>
    <w:p w:rsidR="0026032C" w:rsidRDefault="00350DC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110490</wp:posOffset>
                </wp:positionV>
                <wp:extent cx="1318260" cy="4724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1380F" w:rsidRDefault="0016630B" w:rsidP="0026032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RIDER –</w:t>
                            </w:r>
                          </w:p>
                          <w:p w:rsidR="0016630B" w:rsidRPr="0021380F" w:rsidRDefault="0016630B" w:rsidP="0026032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Psychological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8.7pt;margin-top:8.7pt;width:103.8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" stroked="f">
                <v:textbox inset="0,0,0,0">
                  <w:txbxContent>
                    <w:p w:rsidR="0026032C" w:rsidRPr="0021380F" w:rsidRDefault="0016630B" w:rsidP="0026032C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RIDER –</w:t>
                      </w:r>
                    </w:p>
                    <w:p w:rsidR="0016630B" w:rsidRPr="0021380F" w:rsidRDefault="0016630B" w:rsidP="0026032C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Psychological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144780</wp:posOffset>
                </wp:positionV>
                <wp:extent cx="1194435" cy="438150"/>
                <wp:effectExtent l="0" t="381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1380F" w:rsidRDefault="0016630B" w:rsidP="0026032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 xml:space="preserve">RIDER - </w:t>
                            </w:r>
                            <w:proofErr w:type="spellStart"/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Physical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2.25pt;margin-top:11.4pt;width:94.05pt;height:34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q2fQIAAAY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" stroked="f">
                <v:textbox inset="0,0,0,0">
                  <w:txbxContent>
                    <w:p w:rsidR="0026032C" w:rsidRPr="0021380F" w:rsidRDefault="0016630B" w:rsidP="0026032C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RIDER - 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125730</wp:posOffset>
                </wp:positionV>
                <wp:extent cx="1194435" cy="457200"/>
                <wp:effectExtent l="2540" t="381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1380F" w:rsidRDefault="0016630B" w:rsidP="0026032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RIDER -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20.95pt;margin-top:9.9pt;width:94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" stroked="f">
                <v:textbox inset="0,0,0,0">
                  <w:txbxContent>
                    <w:p w:rsidR="0026032C" w:rsidRPr="0021380F" w:rsidRDefault="0016630B" w:rsidP="0026032C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RIDER -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6032C" w:rsidRDefault="0026032C"/>
    <w:p w:rsidR="00494EEA" w:rsidRDefault="00350DC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3863340</wp:posOffset>
                </wp:positionV>
                <wp:extent cx="1193800" cy="487680"/>
                <wp:effectExtent l="635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B38" w:rsidRPr="0021380F" w:rsidRDefault="00B61B38" w:rsidP="0021380F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RIDER –</w:t>
                            </w:r>
                          </w:p>
                          <w:p w:rsidR="00B61B38" w:rsidRPr="0021380F" w:rsidRDefault="00B61B38" w:rsidP="0021380F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Sporting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95.55pt;margin-top:304.2pt;width:94pt;height: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" stroked="f">
                <v:textbox inset="0,0,0,0">
                  <w:txbxContent>
                    <w:p w:rsidR="00B61B38" w:rsidRPr="0021380F" w:rsidRDefault="00B61B38" w:rsidP="0021380F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RIDER –</w:t>
                      </w:r>
                    </w:p>
                    <w:p w:rsidR="00B61B38" w:rsidRPr="0021380F" w:rsidRDefault="00B61B38" w:rsidP="0021380F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Sporting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3863340</wp:posOffset>
                </wp:positionV>
                <wp:extent cx="1356995" cy="22860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B38" w:rsidRPr="0021380F" w:rsidRDefault="00B61B38" w:rsidP="00B61B38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64.45pt;margin-top:304.2pt;width:106.8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u0fw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" stroked="f">
                <v:textbox inset="0,0,0,0">
                  <w:txbxContent>
                    <w:p w:rsidR="00B61B38" w:rsidRPr="0021380F" w:rsidRDefault="00B61B38" w:rsidP="00B61B38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3863340</wp:posOffset>
                </wp:positionV>
                <wp:extent cx="1317625" cy="554355"/>
                <wp:effectExtent l="2540" t="0" r="381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B38" w:rsidRPr="0021380F" w:rsidRDefault="00B61B38" w:rsidP="00B61B38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</w:pPr>
                            <w:r w:rsidRPr="0021380F">
                              <w:rPr>
                                <w:rFonts w:ascii="Helvetica" w:hAnsi="Helvetica" w:cs="Arial"/>
                                <w:b/>
                                <w:color w:val="1A0A94"/>
                                <w:sz w:val="28"/>
                                <w:szCs w:val="28"/>
                              </w:rPr>
                              <w:t xml:space="preserve">FAMILIES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24.7pt;margin-top:304.2pt;width:103.75pt;height:4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" stroked="f">
                <v:textbox inset="0,0,0,0">
                  <w:txbxContent>
                    <w:p w:rsidR="00B61B38" w:rsidRPr="0021380F" w:rsidRDefault="00B61B38" w:rsidP="00B61B38">
                      <w:pPr>
                        <w:jc w:val="center"/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</w:pPr>
                      <w:r w:rsidRPr="0021380F">
                        <w:rPr>
                          <w:rFonts w:ascii="Helvetica" w:hAnsi="Helvetica" w:cs="Arial"/>
                          <w:b/>
                          <w:color w:val="1A0A94"/>
                          <w:sz w:val="28"/>
                          <w:szCs w:val="28"/>
                        </w:rPr>
                        <w:t xml:space="preserve">FAMILIES </w:t>
                      </w:r>
                    </w:p>
                  </w:txbxContent>
                </v:textbox>
              </v:shape>
            </w:pict>
          </mc:Fallback>
        </mc:AlternateContent>
      </w:r>
      <w:r w:rsidR="0021380F">
        <w:rPr>
          <w:noProof/>
          <w:lang w:val="en-NZ" w:eastAsia="en-NZ"/>
        </w:rPr>
        <w:drawing>
          <wp:anchor distT="0" distB="0" distL="114300" distR="114300" simplePos="0" relativeHeight="251665920" behindDoc="1" locked="0" layoutInCell="1" allowOverlap="1" wp14:anchorId="29A2D038" wp14:editId="661AB2C2">
            <wp:simplePos x="0" y="0"/>
            <wp:positionH relativeFrom="column">
              <wp:posOffset>428625</wp:posOffset>
            </wp:positionH>
            <wp:positionV relativeFrom="paragraph">
              <wp:posOffset>466725</wp:posOffset>
            </wp:positionV>
            <wp:extent cx="8267700" cy="3171825"/>
            <wp:effectExtent l="0" t="0" r="0" b="0"/>
            <wp:wrapTight wrapText="bothSides">
              <wp:wrapPolygon edited="0">
                <wp:start x="0" y="0"/>
                <wp:lineTo x="0" y="21535"/>
                <wp:lineTo x="21550" y="21535"/>
                <wp:lineTo x="21550" y="0"/>
                <wp:lineTo x="0" y="0"/>
              </wp:wrapPolygon>
            </wp:wrapTight>
            <wp:docPr id="1" name="Picture 1" descr="C:\Users\JamesCraw\Desktop\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Craw\Desktop\fi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EEA" w:rsidSect="0026032C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5B" w:rsidRDefault="0008155B">
      <w:r>
        <w:separator/>
      </w:r>
    </w:p>
  </w:endnote>
  <w:endnote w:type="continuationSeparator" w:id="0">
    <w:p w:rsidR="0008155B" w:rsidRDefault="0008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0F" w:rsidRPr="0021380F" w:rsidRDefault="0021380F" w:rsidP="0021380F">
    <w:pPr>
      <w:jc w:val="center"/>
      <w:rPr>
        <w:rFonts w:asciiTheme="minorHAnsi" w:hAnsiTheme="minorHAnsi" w:cstheme="minorHAnsi"/>
        <w:szCs w:val="36"/>
      </w:rPr>
    </w:pPr>
    <w:r w:rsidRPr="0021380F">
      <w:rPr>
        <w:rFonts w:asciiTheme="minorHAnsi" w:hAnsiTheme="minorHAnsi" w:cstheme="minorHAnsi"/>
        <w:b/>
        <w:szCs w:val="36"/>
      </w:rPr>
      <w:t xml:space="preserve">2014 </w:t>
    </w:r>
    <w:proofErr w:type="spellStart"/>
    <w:r w:rsidRPr="0021380F">
      <w:rPr>
        <w:rFonts w:asciiTheme="minorHAnsi" w:hAnsiTheme="minorHAnsi" w:cstheme="minorHAnsi"/>
        <w:b/>
        <w:szCs w:val="36"/>
      </w:rPr>
      <w:t>Gingerbread</w:t>
    </w:r>
    <w:proofErr w:type="spellEnd"/>
    <w:r w:rsidRPr="0021380F">
      <w:rPr>
        <w:rFonts w:asciiTheme="minorHAnsi" w:hAnsiTheme="minorHAnsi" w:cstheme="minorHAnsi"/>
        <w:b/>
        <w:szCs w:val="36"/>
      </w:rPr>
      <w:t xml:space="preserve"> </w:t>
    </w:r>
    <w:proofErr w:type="spellStart"/>
    <w:r w:rsidRPr="0021380F">
      <w:rPr>
        <w:rFonts w:asciiTheme="minorHAnsi" w:hAnsiTheme="minorHAnsi" w:cstheme="minorHAnsi"/>
        <w:b/>
        <w:szCs w:val="36"/>
      </w:rPr>
      <w:t>Horse</w:t>
    </w:r>
    <w:proofErr w:type="spellEnd"/>
    <w:r w:rsidRPr="0021380F">
      <w:rPr>
        <w:rFonts w:asciiTheme="minorHAnsi" w:hAnsiTheme="minorHAnsi" w:cstheme="minorHAnsi"/>
        <w:b/>
        <w:szCs w:val="36"/>
      </w:rPr>
      <w:t xml:space="preserve"> </w:t>
    </w:r>
    <w:proofErr w:type="spellStart"/>
    <w:r w:rsidRPr="0021380F">
      <w:rPr>
        <w:rFonts w:asciiTheme="minorHAnsi" w:hAnsiTheme="minorHAnsi" w:cstheme="minorHAnsi"/>
        <w:b/>
        <w:szCs w:val="36"/>
      </w:rPr>
      <w:t>Learning</w:t>
    </w:r>
    <w:proofErr w:type="spellEnd"/>
    <w:r w:rsidRPr="0021380F">
      <w:rPr>
        <w:rFonts w:asciiTheme="minorHAnsi" w:hAnsiTheme="minorHAnsi" w:cstheme="minorHAnsi"/>
        <w:b/>
        <w:szCs w:val="36"/>
      </w:rPr>
      <w:t xml:space="preserve"> Module</w:t>
    </w:r>
    <w:r w:rsidRPr="0021380F">
      <w:rPr>
        <w:rFonts w:asciiTheme="minorHAnsi" w:hAnsiTheme="minorHAnsi" w:cstheme="minorHAnsi"/>
        <w:szCs w:val="36"/>
      </w:rPr>
      <w:t xml:space="preserve"> - </w:t>
    </w:r>
    <w:proofErr w:type="spellStart"/>
    <w:r w:rsidRPr="0021380F">
      <w:rPr>
        <w:rFonts w:asciiTheme="minorHAnsi" w:hAnsiTheme="minorHAnsi" w:cstheme="minorHAnsi"/>
        <w:szCs w:val="36"/>
      </w:rPr>
      <w:t>Learning</w:t>
    </w:r>
    <w:proofErr w:type="spellEnd"/>
    <w:r w:rsidRPr="0021380F">
      <w:rPr>
        <w:rFonts w:asciiTheme="minorHAnsi" w:hAnsiTheme="minorHAnsi" w:cstheme="minorHAnsi"/>
        <w:szCs w:val="36"/>
      </w:rPr>
      <w:t xml:space="preserve"> </w:t>
    </w:r>
    <w:proofErr w:type="spellStart"/>
    <w:r w:rsidRPr="0021380F">
      <w:rPr>
        <w:rFonts w:asciiTheme="minorHAnsi" w:hAnsiTheme="minorHAnsi" w:cstheme="minorHAnsi"/>
        <w:szCs w:val="36"/>
      </w:rPr>
      <w:t>Experience</w:t>
    </w:r>
    <w:proofErr w:type="spellEnd"/>
    <w:r w:rsidRPr="0021380F">
      <w:rPr>
        <w:rFonts w:asciiTheme="minorHAnsi" w:hAnsiTheme="minorHAnsi" w:cstheme="minorHAnsi"/>
        <w:szCs w:val="36"/>
      </w:rPr>
      <w:t xml:space="preserve"> </w:t>
    </w:r>
    <w:proofErr w:type="spellStart"/>
    <w:r w:rsidRPr="0021380F">
      <w:rPr>
        <w:rFonts w:asciiTheme="minorHAnsi" w:hAnsiTheme="minorHAnsi" w:cstheme="minorHAnsi"/>
        <w:szCs w:val="36"/>
      </w:rPr>
      <w:t>One</w:t>
    </w:r>
    <w:proofErr w:type="spellEnd"/>
    <w:r>
      <w:rPr>
        <w:rFonts w:asciiTheme="minorHAnsi" w:hAnsiTheme="minorHAnsi" w:cstheme="minorHAnsi"/>
        <w:szCs w:val="36"/>
      </w:rPr>
      <w:t xml:space="preserve">, </w:t>
    </w:r>
    <w:proofErr w:type="spellStart"/>
    <w:r>
      <w:rPr>
        <w:rFonts w:asciiTheme="minorHAnsi" w:hAnsiTheme="minorHAnsi" w:cstheme="minorHAnsi"/>
        <w:szCs w:val="36"/>
      </w:rPr>
      <w:t>Resource</w:t>
    </w:r>
    <w:proofErr w:type="spellEnd"/>
    <w:r>
      <w:rPr>
        <w:rFonts w:asciiTheme="minorHAnsi" w:hAnsiTheme="minorHAnsi" w:cstheme="minorHAnsi"/>
        <w:szCs w:val="36"/>
      </w:rPr>
      <w:t xml:space="preserve">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5B" w:rsidRDefault="0008155B">
      <w:r>
        <w:separator/>
      </w:r>
    </w:p>
  </w:footnote>
  <w:footnote w:type="continuationSeparator" w:id="0">
    <w:p w:rsidR="0008155B" w:rsidRDefault="0008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0F" w:rsidRDefault="0021380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0CC860F" wp14:editId="013FCAD0">
          <wp:simplePos x="0" y="0"/>
          <wp:positionH relativeFrom="column">
            <wp:posOffset>1057275</wp:posOffset>
          </wp:positionH>
          <wp:positionV relativeFrom="paragraph">
            <wp:posOffset>-265430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B"/>
    <w:rsid w:val="0008155B"/>
    <w:rsid w:val="000A1F90"/>
    <w:rsid w:val="0016630B"/>
    <w:rsid w:val="0021380F"/>
    <w:rsid w:val="0026032C"/>
    <w:rsid w:val="002F3EC6"/>
    <w:rsid w:val="00350DC9"/>
    <w:rsid w:val="00494EEA"/>
    <w:rsid w:val="00507569"/>
    <w:rsid w:val="00527958"/>
    <w:rsid w:val="00B11BEC"/>
    <w:rsid w:val="00B57B64"/>
    <w:rsid w:val="00B61B38"/>
    <w:rsid w:val="00B87675"/>
    <w:rsid w:val="00BD6554"/>
    <w:rsid w:val="00D332C4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9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1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380F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9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1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380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DA%20work\RDA%20work\EdWorld_FishboneDia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41D742-D9D7-441B-9EB5-A74A15155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EdWorld_FishboneDiagram.dotx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4</cp:revision>
  <dcterms:created xsi:type="dcterms:W3CDTF">2014-06-19T22:17:00Z</dcterms:created>
  <dcterms:modified xsi:type="dcterms:W3CDTF">2014-06-20T01:24:00Z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TC018878989991</vt:lpwstr>
  </property>
</Properties>
</file>